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D7D" w:rsidRDefault="00605F6F" w:rsidP="00A66E22">
      <w:pPr>
        <w:jc w:val="center"/>
        <w:rPr>
          <w:rFonts w:ascii="Monotype Corsiva" w:hAnsi="Monotype Corsiva"/>
          <w:b/>
          <w:i/>
          <w:sz w:val="46"/>
        </w:rPr>
      </w:pPr>
      <w:bookmarkStart w:id="0" w:name="_Hlk486495599"/>
      <w:r w:rsidRPr="00605F6F">
        <w:rPr>
          <w:rFonts w:ascii="Monotype Corsiva" w:hAnsi="Monotype Corsiva"/>
          <w:b/>
          <w:i/>
          <w:sz w:val="46"/>
        </w:rPr>
        <w:t xml:space="preserve">The </w:t>
      </w:r>
      <w:r w:rsidR="00AA1D7D" w:rsidRPr="00605F6F">
        <w:rPr>
          <w:rFonts w:ascii="Monotype Corsiva" w:hAnsi="Monotype Corsiva"/>
          <w:b/>
          <w:i/>
          <w:sz w:val="46"/>
        </w:rPr>
        <w:t>Obituary</w:t>
      </w:r>
    </w:p>
    <w:p w:rsidR="00A66E22" w:rsidRDefault="00A66E22" w:rsidP="00A66E22">
      <w:pPr>
        <w:jc w:val="center"/>
      </w:pPr>
    </w:p>
    <w:p w:rsidR="00AA1D7D" w:rsidRPr="00D12BAD" w:rsidRDefault="00056A7D" w:rsidP="00C26D05">
      <w:pPr>
        <w:keepNext/>
        <w:framePr w:dropCap="drop" w:lines="2" w:h="528" w:hRule="exact" w:wrap="around" w:vAnchor="text" w:hAnchor="text"/>
        <w:spacing w:line="528" w:lineRule="exact"/>
        <w:jc w:val="both"/>
        <w:textAlignment w:val="baseline"/>
        <w:rPr>
          <w:position w:val="-5"/>
          <w:sz w:val="64"/>
        </w:rPr>
      </w:pPr>
      <w:r>
        <w:rPr>
          <w:position w:val="-5"/>
          <w:sz w:val="64"/>
        </w:rPr>
        <w:t>C</w:t>
      </w:r>
    </w:p>
    <w:p w:rsidR="003B575A" w:rsidRPr="008D6B9F" w:rsidRDefault="003B575A" w:rsidP="00D4636B">
      <w:pPr>
        <w:rPr>
          <w:rFonts w:ascii="Arial" w:hAnsi="Arial" w:cs="Arial"/>
          <w:sz w:val="22"/>
          <w:szCs w:val="22"/>
        </w:rPr>
      </w:pPr>
      <w:r>
        <w:rPr>
          <w:rFonts w:ascii="Arial" w:hAnsi="Arial" w:cs="Arial"/>
          <w:sz w:val="20"/>
          <w:szCs w:val="20"/>
        </w:rPr>
        <w:t xml:space="preserve"> </w:t>
      </w:r>
      <w:r w:rsidR="00056A7D" w:rsidRPr="008D6B9F">
        <w:rPr>
          <w:rFonts w:ascii="Arial" w:hAnsi="Arial" w:cs="Arial"/>
          <w:sz w:val="22"/>
          <w:szCs w:val="22"/>
        </w:rPr>
        <w:t xml:space="preserve">ameron Dwanye Dillard </w:t>
      </w:r>
      <w:r w:rsidR="00D4636B" w:rsidRPr="008D6B9F">
        <w:rPr>
          <w:rFonts w:ascii="Arial" w:hAnsi="Arial" w:cs="Arial"/>
          <w:sz w:val="22"/>
          <w:szCs w:val="22"/>
        </w:rPr>
        <w:t xml:space="preserve">age </w:t>
      </w:r>
      <w:r w:rsidR="00D4636B" w:rsidRPr="008D6B9F">
        <w:rPr>
          <w:rFonts w:ascii="Arial" w:hAnsi="Arial" w:cs="Arial"/>
          <w:sz w:val="22"/>
          <w:szCs w:val="22"/>
        </w:rPr>
        <w:t xml:space="preserve">three passed away suddenly Tuesday, June 20, 2017, </w:t>
      </w:r>
      <w:r w:rsidR="008D6B9F">
        <w:rPr>
          <w:rFonts w:ascii="Arial" w:hAnsi="Arial" w:cs="Arial"/>
          <w:sz w:val="22"/>
          <w:szCs w:val="22"/>
        </w:rPr>
        <w:t xml:space="preserve">at McLaren Hospital </w:t>
      </w:r>
      <w:r w:rsidR="00D4636B" w:rsidRPr="008D6B9F">
        <w:rPr>
          <w:rFonts w:ascii="Arial" w:hAnsi="Arial" w:cs="Arial"/>
          <w:sz w:val="22"/>
          <w:szCs w:val="22"/>
        </w:rPr>
        <w:t>surrounded by his loved ones.</w:t>
      </w:r>
      <w:r w:rsidR="007D1032">
        <w:rPr>
          <w:rFonts w:ascii="Arial" w:hAnsi="Arial" w:cs="Arial"/>
          <w:sz w:val="22"/>
          <w:szCs w:val="22"/>
        </w:rPr>
        <w:t xml:space="preserve">  He was born Monday, March 24, 2014, to Saquantia Dillard and D’Mario Cannon.</w:t>
      </w:r>
    </w:p>
    <w:p w:rsidR="003502DD" w:rsidRPr="008D6B9F" w:rsidRDefault="003502DD" w:rsidP="00D4636B">
      <w:pPr>
        <w:rPr>
          <w:rFonts w:ascii="Arial" w:hAnsi="Arial" w:cs="Arial"/>
          <w:sz w:val="22"/>
          <w:szCs w:val="22"/>
        </w:rPr>
      </w:pPr>
    </w:p>
    <w:p w:rsidR="00322DF0" w:rsidRPr="008D6B9F" w:rsidRDefault="00EF7B08" w:rsidP="00322DF0">
      <w:pPr>
        <w:rPr>
          <w:rFonts w:ascii="Arial" w:eastAsia="Calibri" w:hAnsi="Arial" w:cs="Arial"/>
          <w:sz w:val="22"/>
          <w:szCs w:val="22"/>
          <w:lang w:eastAsia="en-US"/>
        </w:rPr>
      </w:pPr>
      <w:r w:rsidRPr="008D6B9F">
        <w:rPr>
          <w:rFonts w:ascii="Arial" w:eastAsia="Calibri" w:hAnsi="Arial" w:cs="Arial"/>
          <w:sz w:val="22"/>
          <w:szCs w:val="22"/>
          <w:lang w:eastAsia="en-US"/>
        </w:rPr>
        <w:t xml:space="preserve">Cameron’s life on this earth may not have been long but it was powerful and made an extraordinary impact on the people that loved him.  </w:t>
      </w:r>
      <w:r w:rsidR="00322DF0" w:rsidRPr="008D6B9F">
        <w:rPr>
          <w:rFonts w:ascii="Arial" w:eastAsia="Calibri" w:hAnsi="Arial" w:cs="Arial"/>
          <w:sz w:val="22"/>
          <w:szCs w:val="22"/>
          <w:lang w:eastAsia="en-US"/>
        </w:rPr>
        <w:t>All too soon he was taken away from us like the wind as it passes by and then it’s gone.  We will miss you so very much, but we know we have our memories that will never fade away.  We will always remember how you used to climb, oh did you love to climb you didn’t notice that we were watching. We saw you when you cracked open the cereal and reach for the popsicles and at that time we knew the juice wasn’t far behind.  You were all set then</w:t>
      </w:r>
      <w:r w:rsidR="00EA18D0">
        <w:rPr>
          <w:rFonts w:ascii="Arial" w:eastAsia="Calibri" w:hAnsi="Arial" w:cs="Arial"/>
          <w:sz w:val="22"/>
          <w:szCs w:val="22"/>
          <w:lang w:eastAsia="en-US"/>
        </w:rPr>
        <w:t>,</w:t>
      </w:r>
      <w:r w:rsidR="00322DF0" w:rsidRPr="008D6B9F">
        <w:rPr>
          <w:rFonts w:ascii="Arial" w:eastAsia="Calibri" w:hAnsi="Arial" w:cs="Arial"/>
          <w:sz w:val="22"/>
          <w:szCs w:val="22"/>
          <w:lang w:eastAsia="en-US"/>
        </w:rPr>
        <w:t xml:space="preserve"> </w:t>
      </w:r>
      <w:r w:rsidR="004336FB" w:rsidRPr="008D6B9F">
        <w:rPr>
          <w:rFonts w:ascii="Arial" w:eastAsia="Calibri" w:hAnsi="Arial" w:cs="Arial"/>
          <w:sz w:val="22"/>
          <w:szCs w:val="22"/>
          <w:lang w:eastAsia="en-US"/>
        </w:rPr>
        <w:t>and could</w:t>
      </w:r>
      <w:r w:rsidR="007D1032">
        <w:rPr>
          <w:rFonts w:ascii="Arial" w:eastAsia="Calibri" w:hAnsi="Arial" w:cs="Arial"/>
          <w:sz w:val="22"/>
          <w:szCs w:val="22"/>
          <w:lang w:eastAsia="en-US"/>
        </w:rPr>
        <w:t xml:space="preserve"> </w:t>
      </w:r>
      <w:r w:rsidR="00322DF0" w:rsidRPr="008D6B9F">
        <w:rPr>
          <w:rFonts w:ascii="Arial" w:eastAsia="Calibri" w:hAnsi="Arial" w:cs="Arial"/>
          <w:sz w:val="22"/>
          <w:szCs w:val="22"/>
          <w:lang w:eastAsia="en-US"/>
        </w:rPr>
        <w:t xml:space="preserve">come on down.  </w:t>
      </w:r>
    </w:p>
    <w:p w:rsidR="00322DF0" w:rsidRPr="008D6B9F" w:rsidRDefault="00322DF0" w:rsidP="00D4636B">
      <w:pPr>
        <w:rPr>
          <w:rFonts w:ascii="Arial" w:eastAsia="Calibri" w:hAnsi="Arial" w:cs="Arial"/>
          <w:sz w:val="22"/>
          <w:szCs w:val="22"/>
          <w:lang w:eastAsia="en-US"/>
        </w:rPr>
      </w:pPr>
    </w:p>
    <w:p w:rsidR="00A46169" w:rsidRPr="008D6B9F" w:rsidRDefault="00A46169" w:rsidP="00A46169">
      <w:pPr>
        <w:rPr>
          <w:rFonts w:ascii="Arial" w:eastAsia="Calibri" w:hAnsi="Arial" w:cs="Arial"/>
          <w:sz w:val="22"/>
          <w:szCs w:val="22"/>
          <w:lang w:eastAsia="en-US"/>
        </w:rPr>
      </w:pPr>
      <w:r w:rsidRPr="008D6B9F">
        <w:rPr>
          <w:rFonts w:ascii="Arial" w:eastAsia="Calibri" w:hAnsi="Arial" w:cs="Arial"/>
          <w:sz w:val="22"/>
          <w:szCs w:val="22"/>
          <w:lang w:eastAsia="en-US"/>
        </w:rPr>
        <w:t xml:space="preserve">We will just remember, remember how intelligent you were just a very smart little boy, just different and we loved you so much.  And while we’re remembering, we just can’t forget how you thought you could take care of your little sister Skylar, trying to take her outside in your underclothes, with one boot and one sandal on and her following behind you and you talking about “come on”.  Oh, how </w:t>
      </w:r>
      <w:r w:rsidR="004336FB">
        <w:rPr>
          <w:rFonts w:ascii="Arial" w:eastAsia="Calibri" w:hAnsi="Arial" w:cs="Arial"/>
          <w:sz w:val="22"/>
          <w:szCs w:val="22"/>
          <w:lang w:eastAsia="en-US"/>
        </w:rPr>
        <w:t>we</w:t>
      </w:r>
      <w:r w:rsidRPr="008D6B9F">
        <w:rPr>
          <w:rFonts w:ascii="Arial" w:eastAsia="Calibri" w:hAnsi="Arial" w:cs="Arial"/>
          <w:sz w:val="22"/>
          <w:szCs w:val="22"/>
          <w:lang w:eastAsia="en-US"/>
        </w:rPr>
        <w:t xml:space="preserve"> wish </w:t>
      </w:r>
      <w:r w:rsidR="004336FB">
        <w:rPr>
          <w:rFonts w:ascii="Arial" w:eastAsia="Calibri" w:hAnsi="Arial" w:cs="Arial"/>
          <w:sz w:val="22"/>
          <w:szCs w:val="22"/>
          <w:lang w:eastAsia="en-US"/>
        </w:rPr>
        <w:t>we</w:t>
      </w:r>
      <w:r w:rsidRPr="008D6B9F">
        <w:rPr>
          <w:rFonts w:ascii="Arial" w:eastAsia="Calibri" w:hAnsi="Arial" w:cs="Arial"/>
          <w:sz w:val="22"/>
          <w:szCs w:val="22"/>
          <w:lang w:eastAsia="en-US"/>
        </w:rPr>
        <w:t xml:space="preserve"> </w:t>
      </w:r>
      <w:r w:rsidR="004336FB">
        <w:rPr>
          <w:rFonts w:ascii="Arial" w:eastAsia="Calibri" w:hAnsi="Arial" w:cs="Arial"/>
          <w:sz w:val="22"/>
          <w:szCs w:val="22"/>
          <w:lang w:eastAsia="en-US"/>
        </w:rPr>
        <w:t>could</w:t>
      </w:r>
      <w:r w:rsidRPr="008D6B9F">
        <w:rPr>
          <w:rFonts w:ascii="Arial" w:eastAsia="Calibri" w:hAnsi="Arial" w:cs="Arial"/>
          <w:sz w:val="22"/>
          <w:szCs w:val="22"/>
          <w:lang w:eastAsia="en-US"/>
        </w:rPr>
        <w:t xml:space="preserve"> hear that one more time.  But </w:t>
      </w:r>
      <w:r w:rsidR="004336FB">
        <w:rPr>
          <w:rFonts w:ascii="Arial" w:eastAsia="Calibri" w:hAnsi="Arial" w:cs="Arial"/>
          <w:sz w:val="22"/>
          <w:szCs w:val="22"/>
          <w:lang w:eastAsia="en-US"/>
        </w:rPr>
        <w:t>we</w:t>
      </w:r>
      <w:r w:rsidRPr="008D6B9F">
        <w:rPr>
          <w:rFonts w:ascii="Arial" w:eastAsia="Calibri" w:hAnsi="Arial" w:cs="Arial"/>
          <w:sz w:val="22"/>
          <w:szCs w:val="22"/>
          <w:lang w:eastAsia="en-US"/>
        </w:rPr>
        <w:t xml:space="preserve"> know that you are in heaven</w:t>
      </w:r>
      <w:r w:rsidR="004336FB">
        <w:rPr>
          <w:rFonts w:ascii="Arial" w:eastAsia="Calibri" w:hAnsi="Arial" w:cs="Arial"/>
          <w:sz w:val="22"/>
          <w:szCs w:val="22"/>
          <w:lang w:eastAsia="en-US"/>
        </w:rPr>
        <w:t>, a better place</w:t>
      </w:r>
      <w:r w:rsidRPr="008D6B9F">
        <w:rPr>
          <w:rFonts w:ascii="Arial" w:eastAsia="Calibri" w:hAnsi="Arial" w:cs="Arial"/>
          <w:sz w:val="22"/>
          <w:szCs w:val="22"/>
          <w:lang w:eastAsia="en-US"/>
        </w:rPr>
        <w:t xml:space="preserve"> happy and in peace. </w:t>
      </w:r>
    </w:p>
    <w:p w:rsidR="00322DF0" w:rsidRPr="008D6B9F" w:rsidRDefault="00322DF0" w:rsidP="00D4636B">
      <w:pPr>
        <w:rPr>
          <w:rFonts w:ascii="Arial" w:eastAsia="Calibri" w:hAnsi="Arial" w:cs="Arial"/>
          <w:sz w:val="22"/>
          <w:szCs w:val="22"/>
          <w:lang w:eastAsia="en-US"/>
        </w:rPr>
      </w:pPr>
    </w:p>
    <w:p w:rsidR="00EF7B08" w:rsidRPr="008D6B9F" w:rsidRDefault="00322DF0" w:rsidP="00D4636B">
      <w:pPr>
        <w:rPr>
          <w:rFonts w:ascii="Arial" w:eastAsia="Calibri" w:hAnsi="Arial" w:cs="Arial"/>
          <w:sz w:val="22"/>
          <w:szCs w:val="22"/>
          <w:lang w:eastAsia="en-US"/>
        </w:rPr>
      </w:pPr>
      <w:r w:rsidRPr="008D6B9F">
        <w:rPr>
          <w:rFonts w:ascii="Arial" w:eastAsia="Calibri" w:hAnsi="Arial" w:cs="Arial"/>
          <w:sz w:val="22"/>
          <w:szCs w:val="22"/>
          <w:lang w:eastAsia="en-US"/>
        </w:rPr>
        <w:t xml:space="preserve">We will always </w:t>
      </w:r>
      <w:r w:rsidR="00EF7B08" w:rsidRPr="008D6B9F">
        <w:rPr>
          <w:rFonts w:ascii="Arial" w:eastAsia="Calibri" w:hAnsi="Arial" w:cs="Arial"/>
          <w:sz w:val="22"/>
          <w:szCs w:val="22"/>
          <w:lang w:eastAsia="en-US"/>
        </w:rPr>
        <w:t>reminisce</w:t>
      </w:r>
      <w:r w:rsidR="004336FB">
        <w:rPr>
          <w:rFonts w:ascii="Arial" w:eastAsia="Calibri" w:hAnsi="Arial" w:cs="Arial"/>
          <w:sz w:val="22"/>
          <w:szCs w:val="22"/>
          <w:lang w:eastAsia="en-US"/>
        </w:rPr>
        <w:t>,</w:t>
      </w:r>
      <w:r w:rsidR="00EF7B08" w:rsidRPr="008D6B9F">
        <w:rPr>
          <w:rFonts w:ascii="Arial" w:eastAsia="Calibri" w:hAnsi="Arial" w:cs="Arial"/>
          <w:sz w:val="22"/>
          <w:szCs w:val="22"/>
          <w:lang w:eastAsia="en-US"/>
        </w:rPr>
        <w:t xml:space="preserve"> </w:t>
      </w:r>
      <w:r w:rsidRPr="008D6B9F">
        <w:rPr>
          <w:rFonts w:ascii="Arial" w:eastAsia="Calibri" w:hAnsi="Arial" w:cs="Arial"/>
          <w:sz w:val="22"/>
          <w:szCs w:val="22"/>
          <w:lang w:eastAsia="en-US"/>
        </w:rPr>
        <w:t xml:space="preserve">about </w:t>
      </w:r>
      <w:r w:rsidR="00EA18D0">
        <w:rPr>
          <w:rFonts w:ascii="Arial" w:eastAsia="Calibri" w:hAnsi="Arial" w:cs="Arial"/>
          <w:sz w:val="22"/>
          <w:szCs w:val="22"/>
          <w:lang w:eastAsia="en-US"/>
        </w:rPr>
        <w:t>you</w:t>
      </w:r>
      <w:r w:rsidR="00EF7B08" w:rsidRPr="008D6B9F">
        <w:rPr>
          <w:rFonts w:ascii="Arial" w:eastAsia="Calibri" w:hAnsi="Arial" w:cs="Arial"/>
          <w:sz w:val="22"/>
          <w:szCs w:val="22"/>
          <w:lang w:eastAsia="en-US"/>
        </w:rPr>
        <w:t xml:space="preserve"> being such a</w:t>
      </w:r>
      <w:r w:rsidRPr="008D6B9F">
        <w:rPr>
          <w:rFonts w:ascii="Arial" w:eastAsia="Calibri" w:hAnsi="Arial" w:cs="Arial"/>
          <w:sz w:val="22"/>
          <w:szCs w:val="22"/>
          <w:lang w:eastAsia="en-US"/>
        </w:rPr>
        <w:t xml:space="preserve"> great son and all the things </w:t>
      </w:r>
      <w:r w:rsidR="007D1032">
        <w:rPr>
          <w:rFonts w:ascii="Arial" w:eastAsia="Calibri" w:hAnsi="Arial" w:cs="Arial"/>
          <w:sz w:val="22"/>
          <w:szCs w:val="22"/>
          <w:lang w:eastAsia="en-US"/>
        </w:rPr>
        <w:t>you</w:t>
      </w:r>
      <w:r w:rsidRPr="008D6B9F">
        <w:rPr>
          <w:rFonts w:ascii="Arial" w:eastAsia="Calibri" w:hAnsi="Arial" w:cs="Arial"/>
          <w:sz w:val="22"/>
          <w:szCs w:val="22"/>
          <w:lang w:eastAsia="en-US"/>
        </w:rPr>
        <w:t xml:space="preserve"> did and said that made </w:t>
      </w:r>
      <w:r w:rsidR="008D6B9F">
        <w:rPr>
          <w:rFonts w:ascii="Arial" w:eastAsia="Calibri" w:hAnsi="Arial" w:cs="Arial"/>
          <w:sz w:val="22"/>
          <w:szCs w:val="22"/>
          <w:lang w:eastAsia="en-US"/>
        </w:rPr>
        <w:t>us</w:t>
      </w:r>
      <w:r w:rsidRPr="008D6B9F">
        <w:rPr>
          <w:rFonts w:ascii="Arial" w:eastAsia="Calibri" w:hAnsi="Arial" w:cs="Arial"/>
          <w:sz w:val="22"/>
          <w:szCs w:val="22"/>
          <w:lang w:eastAsia="en-US"/>
        </w:rPr>
        <w:t xml:space="preserve"> happy.</w:t>
      </w:r>
      <w:r w:rsidR="008D6B9F">
        <w:rPr>
          <w:rFonts w:ascii="Arial" w:eastAsia="Calibri" w:hAnsi="Arial" w:cs="Arial"/>
          <w:sz w:val="22"/>
          <w:szCs w:val="22"/>
          <w:lang w:eastAsia="en-US"/>
        </w:rPr>
        <w:t xml:space="preserve"> Your big sister Seveah will </w:t>
      </w:r>
      <w:r w:rsidR="007D1032">
        <w:rPr>
          <w:rFonts w:ascii="Arial" w:eastAsia="Calibri" w:hAnsi="Arial" w:cs="Arial"/>
          <w:sz w:val="22"/>
          <w:szCs w:val="22"/>
          <w:lang w:eastAsia="en-US"/>
        </w:rPr>
        <w:t xml:space="preserve">probably </w:t>
      </w:r>
      <w:r w:rsidR="008D6B9F">
        <w:rPr>
          <w:rFonts w:ascii="Arial" w:eastAsia="Calibri" w:hAnsi="Arial" w:cs="Arial"/>
          <w:sz w:val="22"/>
          <w:szCs w:val="22"/>
          <w:lang w:eastAsia="en-US"/>
        </w:rPr>
        <w:t xml:space="preserve">miss you </w:t>
      </w:r>
      <w:r w:rsidR="007D1032">
        <w:rPr>
          <w:rFonts w:ascii="Arial" w:eastAsia="Calibri" w:hAnsi="Arial" w:cs="Arial"/>
          <w:sz w:val="22"/>
          <w:szCs w:val="22"/>
          <w:lang w:eastAsia="en-US"/>
        </w:rPr>
        <w:t xml:space="preserve">the most because she doesn’t have you to take care of, and will have to watch the Wizard of Oz and Sing </w:t>
      </w:r>
      <w:r w:rsidR="007D1032" w:rsidRPr="008D6B9F">
        <w:rPr>
          <w:rFonts w:ascii="Arial" w:eastAsia="Calibri" w:hAnsi="Arial" w:cs="Arial"/>
          <w:sz w:val="22"/>
          <w:szCs w:val="22"/>
          <w:lang w:eastAsia="en-US"/>
        </w:rPr>
        <w:t>by</w:t>
      </w:r>
      <w:r w:rsidR="007D1032">
        <w:rPr>
          <w:rFonts w:ascii="Arial" w:eastAsia="Calibri" w:hAnsi="Arial" w:cs="Arial"/>
          <w:sz w:val="22"/>
          <w:szCs w:val="22"/>
          <w:lang w:eastAsia="en-US"/>
        </w:rPr>
        <w:t xml:space="preserve"> herself.</w:t>
      </w:r>
      <w:r w:rsidR="00EF7B08" w:rsidRPr="008D6B9F">
        <w:rPr>
          <w:rFonts w:ascii="Arial" w:eastAsia="Calibri" w:hAnsi="Arial" w:cs="Arial"/>
          <w:sz w:val="22"/>
          <w:szCs w:val="22"/>
          <w:lang w:eastAsia="en-US"/>
        </w:rPr>
        <w:t xml:space="preserve"> </w:t>
      </w:r>
      <w:r w:rsidR="004336FB">
        <w:rPr>
          <w:rFonts w:ascii="Arial" w:eastAsia="Calibri" w:hAnsi="Arial" w:cs="Arial"/>
          <w:sz w:val="22"/>
          <w:szCs w:val="22"/>
          <w:lang w:eastAsia="en-US"/>
        </w:rPr>
        <w:t xml:space="preserve"> Rest on Baby Cam.</w:t>
      </w:r>
    </w:p>
    <w:p w:rsidR="00A46169" w:rsidRPr="008D6B9F" w:rsidRDefault="00A46169" w:rsidP="00D4636B">
      <w:pPr>
        <w:rPr>
          <w:rFonts w:ascii="Arial" w:eastAsia="Calibri" w:hAnsi="Arial" w:cs="Arial"/>
          <w:sz w:val="22"/>
          <w:szCs w:val="22"/>
          <w:lang w:eastAsia="en-US"/>
        </w:rPr>
      </w:pPr>
    </w:p>
    <w:p w:rsidR="00A46169" w:rsidRPr="008D6B9F" w:rsidRDefault="00A46169" w:rsidP="00D4636B">
      <w:pPr>
        <w:rPr>
          <w:rFonts w:ascii="Arial" w:eastAsia="Calibri" w:hAnsi="Arial" w:cs="Arial"/>
          <w:sz w:val="22"/>
          <w:szCs w:val="22"/>
          <w:lang w:eastAsia="en-US"/>
        </w:rPr>
      </w:pPr>
      <w:r w:rsidRPr="008D6B9F">
        <w:rPr>
          <w:rFonts w:ascii="Arial" w:eastAsia="Calibri" w:hAnsi="Arial" w:cs="Arial"/>
          <w:sz w:val="22"/>
          <w:szCs w:val="22"/>
          <w:lang w:eastAsia="en-US"/>
        </w:rPr>
        <w:t>He was preceded in death by</w:t>
      </w:r>
      <w:r w:rsidR="008D6B9F" w:rsidRPr="008D6B9F">
        <w:rPr>
          <w:rFonts w:ascii="Arial" w:eastAsia="Calibri" w:hAnsi="Arial" w:cs="Arial"/>
          <w:sz w:val="22"/>
          <w:szCs w:val="22"/>
          <w:lang w:eastAsia="en-US"/>
        </w:rPr>
        <w:t xml:space="preserve"> his grandmothers Frances A</w:t>
      </w:r>
      <w:r w:rsidR="008D6B9F">
        <w:rPr>
          <w:rFonts w:ascii="Arial" w:eastAsia="Calibri" w:hAnsi="Arial" w:cs="Arial"/>
          <w:sz w:val="22"/>
          <w:szCs w:val="22"/>
          <w:lang w:eastAsia="en-US"/>
        </w:rPr>
        <w:t>nn</w:t>
      </w:r>
      <w:r w:rsidR="008D6B9F" w:rsidRPr="008D6B9F">
        <w:rPr>
          <w:rFonts w:ascii="Arial" w:eastAsia="Calibri" w:hAnsi="Arial" w:cs="Arial"/>
          <w:sz w:val="22"/>
          <w:szCs w:val="22"/>
          <w:lang w:eastAsia="en-US"/>
        </w:rPr>
        <w:t xml:space="preserve"> Donaldson, and Patricia Dillard; and his grandfather Wayne Harris.</w:t>
      </w:r>
    </w:p>
    <w:p w:rsidR="00EF7B08" w:rsidRPr="008D6B9F" w:rsidRDefault="00EF7B08" w:rsidP="00D4636B">
      <w:pPr>
        <w:rPr>
          <w:rFonts w:ascii="Arial" w:eastAsia="Calibri" w:hAnsi="Arial" w:cs="Arial"/>
          <w:sz w:val="22"/>
          <w:szCs w:val="22"/>
          <w:lang w:eastAsia="en-US"/>
        </w:rPr>
      </w:pPr>
    </w:p>
    <w:p w:rsidR="0077275A" w:rsidRDefault="00EF7B08" w:rsidP="004336FB">
      <w:r w:rsidRPr="008D6B9F">
        <w:rPr>
          <w:rFonts w:ascii="Arial" w:hAnsi="Arial" w:cs="Arial"/>
          <w:sz w:val="22"/>
          <w:szCs w:val="22"/>
        </w:rPr>
        <w:t>He</w:t>
      </w:r>
      <w:r w:rsidR="003B575A" w:rsidRPr="008D6B9F">
        <w:rPr>
          <w:rFonts w:ascii="Arial" w:hAnsi="Arial" w:cs="Arial"/>
          <w:sz w:val="22"/>
          <w:szCs w:val="22"/>
        </w:rPr>
        <w:t xml:space="preserve"> leaves to cherish </w:t>
      </w:r>
      <w:r w:rsidRPr="008D6B9F">
        <w:rPr>
          <w:rFonts w:ascii="Arial" w:hAnsi="Arial" w:cs="Arial"/>
          <w:sz w:val="22"/>
          <w:szCs w:val="22"/>
        </w:rPr>
        <w:t>his precious</w:t>
      </w:r>
      <w:r w:rsidR="003B575A" w:rsidRPr="008D6B9F">
        <w:rPr>
          <w:rFonts w:ascii="Arial" w:hAnsi="Arial" w:cs="Arial"/>
          <w:sz w:val="22"/>
          <w:szCs w:val="22"/>
        </w:rPr>
        <w:t xml:space="preserve"> memory; </w:t>
      </w:r>
      <w:r w:rsidRPr="008D6B9F">
        <w:rPr>
          <w:rFonts w:ascii="Arial" w:hAnsi="Arial" w:cs="Arial"/>
          <w:sz w:val="22"/>
          <w:szCs w:val="22"/>
        </w:rPr>
        <w:t>his parent Saquantia Dillard and D’Mario Cannon; his two sister</w:t>
      </w:r>
      <w:r w:rsidR="00322DF0" w:rsidRPr="008D6B9F">
        <w:rPr>
          <w:rFonts w:ascii="Arial" w:hAnsi="Arial" w:cs="Arial"/>
          <w:sz w:val="22"/>
          <w:szCs w:val="22"/>
        </w:rPr>
        <w:t>s</w:t>
      </w:r>
      <w:r w:rsidR="00D4636B" w:rsidRPr="008D6B9F">
        <w:rPr>
          <w:rFonts w:ascii="Arial" w:hAnsi="Arial" w:cs="Arial"/>
          <w:sz w:val="22"/>
          <w:szCs w:val="22"/>
        </w:rPr>
        <w:t>, Saveah and Skylar his grandparents, Sarong Donaldson</w:t>
      </w:r>
      <w:r w:rsidR="008D6B9F">
        <w:rPr>
          <w:rFonts w:ascii="Arial" w:hAnsi="Arial" w:cs="Arial"/>
          <w:sz w:val="22"/>
          <w:szCs w:val="22"/>
        </w:rPr>
        <w:t xml:space="preserve">, </w:t>
      </w:r>
      <w:r w:rsidR="00D4636B" w:rsidRPr="008D6B9F">
        <w:rPr>
          <w:rFonts w:ascii="Arial" w:hAnsi="Arial" w:cs="Arial"/>
          <w:sz w:val="22"/>
          <w:szCs w:val="22"/>
        </w:rPr>
        <w:t>Maurice Dillard, and Maryanne Cannon; and his Uncle Edward Moore.</w:t>
      </w:r>
      <w:r w:rsidR="003B575A" w:rsidRPr="008D6B9F">
        <w:rPr>
          <w:rFonts w:ascii="Arial" w:hAnsi="Arial" w:cs="Arial"/>
          <w:sz w:val="22"/>
          <w:szCs w:val="22"/>
        </w:rPr>
        <w:t xml:space="preserve"> </w:t>
      </w:r>
      <w:bookmarkStart w:id="1" w:name="_GoBack"/>
      <w:bookmarkEnd w:id="0"/>
      <w:bookmarkEnd w:id="1"/>
    </w:p>
    <w:p w:rsidR="0077275A" w:rsidRDefault="0077275A"/>
    <w:sectPr w:rsidR="0077275A" w:rsidSect="003F73CA">
      <w:pgSz w:w="15840" w:h="12240" w:orient="landscape"/>
      <w:pgMar w:top="720" w:right="360" w:bottom="720" w:left="720"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29C5" w:rsidRDefault="003429C5">
      <w:r>
        <w:separator/>
      </w:r>
    </w:p>
  </w:endnote>
  <w:endnote w:type="continuationSeparator" w:id="0">
    <w:p w:rsidR="003429C5" w:rsidRDefault="00342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29C5" w:rsidRDefault="003429C5">
      <w:r>
        <w:separator/>
      </w:r>
    </w:p>
  </w:footnote>
  <w:footnote w:type="continuationSeparator" w:id="0">
    <w:p w:rsidR="003429C5" w:rsidRDefault="003429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34D92"/>
    <w:rsid w:val="00010155"/>
    <w:rsid w:val="00013CD4"/>
    <w:rsid w:val="00014C9B"/>
    <w:rsid w:val="000164CB"/>
    <w:rsid w:val="000318C5"/>
    <w:rsid w:val="00033196"/>
    <w:rsid w:val="00042018"/>
    <w:rsid w:val="00056A7D"/>
    <w:rsid w:val="00056AB4"/>
    <w:rsid w:val="000676BC"/>
    <w:rsid w:val="00080B46"/>
    <w:rsid w:val="0008349F"/>
    <w:rsid w:val="000B2FFE"/>
    <w:rsid w:val="000B3851"/>
    <w:rsid w:val="000B5BD3"/>
    <w:rsid w:val="000B63D1"/>
    <w:rsid w:val="000B6A43"/>
    <w:rsid w:val="000C6913"/>
    <w:rsid w:val="000C7D34"/>
    <w:rsid w:val="000D2E5E"/>
    <w:rsid w:val="000E77CD"/>
    <w:rsid w:val="000E7B2C"/>
    <w:rsid w:val="000F387E"/>
    <w:rsid w:val="00101EC9"/>
    <w:rsid w:val="00103E1A"/>
    <w:rsid w:val="001064C1"/>
    <w:rsid w:val="001112B7"/>
    <w:rsid w:val="00123A9F"/>
    <w:rsid w:val="0013242A"/>
    <w:rsid w:val="00133CF6"/>
    <w:rsid w:val="00146F3B"/>
    <w:rsid w:val="0016125D"/>
    <w:rsid w:val="001905F9"/>
    <w:rsid w:val="00196ECB"/>
    <w:rsid w:val="001A166B"/>
    <w:rsid w:val="001B41C6"/>
    <w:rsid w:val="001D6348"/>
    <w:rsid w:val="001F6D16"/>
    <w:rsid w:val="00205091"/>
    <w:rsid w:val="00206415"/>
    <w:rsid w:val="00211091"/>
    <w:rsid w:val="00227A0F"/>
    <w:rsid w:val="00234D92"/>
    <w:rsid w:val="00235E04"/>
    <w:rsid w:val="002517A9"/>
    <w:rsid w:val="00251CA9"/>
    <w:rsid w:val="0025375E"/>
    <w:rsid w:val="002636DA"/>
    <w:rsid w:val="00294AE2"/>
    <w:rsid w:val="00294C0B"/>
    <w:rsid w:val="002968F2"/>
    <w:rsid w:val="002A391E"/>
    <w:rsid w:val="002A65AE"/>
    <w:rsid w:val="002C12D3"/>
    <w:rsid w:val="002C50D6"/>
    <w:rsid w:val="002D679C"/>
    <w:rsid w:val="002D67F2"/>
    <w:rsid w:val="002E6AF6"/>
    <w:rsid w:val="003028DC"/>
    <w:rsid w:val="00320449"/>
    <w:rsid w:val="00322DF0"/>
    <w:rsid w:val="00332716"/>
    <w:rsid w:val="003363E9"/>
    <w:rsid w:val="003429C5"/>
    <w:rsid w:val="003502DD"/>
    <w:rsid w:val="00356298"/>
    <w:rsid w:val="0036665B"/>
    <w:rsid w:val="00381C74"/>
    <w:rsid w:val="003A5943"/>
    <w:rsid w:val="003A6936"/>
    <w:rsid w:val="003B0E12"/>
    <w:rsid w:val="003B575A"/>
    <w:rsid w:val="003C323B"/>
    <w:rsid w:val="003D116F"/>
    <w:rsid w:val="003D41F2"/>
    <w:rsid w:val="003D5895"/>
    <w:rsid w:val="003E1F19"/>
    <w:rsid w:val="003E3F43"/>
    <w:rsid w:val="003F1CBE"/>
    <w:rsid w:val="003F73CA"/>
    <w:rsid w:val="003F7B1F"/>
    <w:rsid w:val="004113DD"/>
    <w:rsid w:val="0042112E"/>
    <w:rsid w:val="00421C0C"/>
    <w:rsid w:val="004336FB"/>
    <w:rsid w:val="0043453E"/>
    <w:rsid w:val="00435D32"/>
    <w:rsid w:val="00437F67"/>
    <w:rsid w:val="00441985"/>
    <w:rsid w:val="004425FF"/>
    <w:rsid w:val="00446F8D"/>
    <w:rsid w:val="00447A85"/>
    <w:rsid w:val="00452115"/>
    <w:rsid w:val="00471A3C"/>
    <w:rsid w:val="00481337"/>
    <w:rsid w:val="00485B73"/>
    <w:rsid w:val="0048669E"/>
    <w:rsid w:val="00496399"/>
    <w:rsid w:val="004A198E"/>
    <w:rsid w:val="004A3477"/>
    <w:rsid w:val="004A6415"/>
    <w:rsid w:val="004B648F"/>
    <w:rsid w:val="004C12FF"/>
    <w:rsid w:val="004F453C"/>
    <w:rsid w:val="00500690"/>
    <w:rsid w:val="00506566"/>
    <w:rsid w:val="005107FB"/>
    <w:rsid w:val="00512060"/>
    <w:rsid w:val="005128D3"/>
    <w:rsid w:val="00516A50"/>
    <w:rsid w:val="0051788F"/>
    <w:rsid w:val="005219E3"/>
    <w:rsid w:val="00536E4A"/>
    <w:rsid w:val="00542FF1"/>
    <w:rsid w:val="00552601"/>
    <w:rsid w:val="0056043E"/>
    <w:rsid w:val="00571270"/>
    <w:rsid w:val="00581F69"/>
    <w:rsid w:val="005939E0"/>
    <w:rsid w:val="005B2EBD"/>
    <w:rsid w:val="005B749C"/>
    <w:rsid w:val="005C14FF"/>
    <w:rsid w:val="005F02BA"/>
    <w:rsid w:val="005F5183"/>
    <w:rsid w:val="005F7AE0"/>
    <w:rsid w:val="0060425A"/>
    <w:rsid w:val="00605387"/>
    <w:rsid w:val="00605F6F"/>
    <w:rsid w:val="00611ED5"/>
    <w:rsid w:val="00624376"/>
    <w:rsid w:val="00630E4F"/>
    <w:rsid w:val="006342F9"/>
    <w:rsid w:val="006360FB"/>
    <w:rsid w:val="006425B8"/>
    <w:rsid w:val="0064322E"/>
    <w:rsid w:val="00654A29"/>
    <w:rsid w:val="00671587"/>
    <w:rsid w:val="0067192E"/>
    <w:rsid w:val="00675FE7"/>
    <w:rsid w:val="006766F6"/>
    <w:rsid w:val="00676F93"/>
    <w:rsid w:val="00690918"/>
    <w:rsid w:val="006A6AD8"/>
    <w:rsid w:val="006A7B4B"/>
    <w:rsid w:val="006B3E8E"/>
    <w:rsid w:val="006C2F4F"/>
    <w:rsid w:val="006D5678"/>
    <w:rsid w:val="006E5488"/>
    <w:rsid w:val="006E627A"/>
    <w:rsid w:val="006F41DF"/>
    <w:rsid w:val="006F76DB"/>
    <w:rsid w:val="007058A3"/>
    <w:rsid w:val="00705FBA"/>
    <w:rsid w:val="007103EC"/>
    <w:rsid w:val="0071258E"/>
    <w:rsid w:val="00716595"/>
    <w:rsid w:val="00726062"/>
    <w:rsid w:val="007265C5"/>
    <w:rsid w:val="00732CBD"/>
    <w:rsid w:val="007370B0"/>
    <w:rsid w:val="00747FF5"/>
    <w:rsid w:val="00770155"/>
    <w:rsid w:val="00771D62"/>
    <w:rsid w:val="0077275A"/>
    <w:rsid w:val="007746B4"/>
    <w:rsid w:val="00776FE9"/>
    <w:rsid w:val="00791BA4"/>
    <w:rsid w:val="00793D0D"/>
    <w:rsid w:val="007945D9"/>
    <w:rsid w:val="007956AB"/>
    <w:rsid w:val="007A0ED6"/>
    <w:rsid w:val="007A1ADC"/>
    <w:rsid w:val="007A53B2"/>
    <w:rsid w:val="007B0C2B"/>
    <w:rsid w:val="007C3CA1"/>
    <w:rsid w:val="007D1032"/>
    <w:rsid w:val="007D34D4"/>
    <w:rsid w:val="007E3D04"/>
    <w:rsid w:val="007E40B9"/>
    <w:rsid w:val="007E4542"/>
    <w:rsid w:val="007E6A63"/>
    <w:rsid w:val="007F19C1"/>
    <w:rsid w:val="007F3B4A"/>
    <w:rsid w:val="00822D18"/>
    <w:rsid w:val="00830C96"/>
    <w:rsid w:val="008350DE"/>
    <w:rsid w:val="008361D2"/>
    <w:rsid w:val="00840006"/>
    <w:rsid w:val="00845512"/>
    <w:rsid w:val="00846297"/>
    <w:rsid w:val="00846D6A"/>
    <w:rsid w:val="00853437"/>
    <w:rsid w:val="008551A2"/>
    <w:rsid w:val="0085751A"/>
    <w:rsid w:val="00863D99"/>
    <w:rsid w:val="00866482"/>
    <w:rsid w:val="00877EC9"/>
    <w:rsid w:val="00882088"/>
    <w:rsid w:val="00884726"/>
    <w:rsid w:val="00886A72"/>
    <w:rsid w:val="00890CF4"/>
    <w:rsid w:val="00890EA5"/>
    <w:rsid w:val="00894178"/>
    <w:rsid w:val="008A47A4"/>
    <w:rsid w:val="008B66FC"/>
    <w:rsid w:val="008B6815"/>
    <w:rsid w:val="008C4A76"/>
    <w:rsid w:val="008D6B9F"/>
    <w:rsid w:val="008E4FEB"/>
    <w:rsid w:val="009019DE"/>
    <w:rsid w:val="00915B8A"/>
    <w:rsid w:val="00931F48"/>
    <w:rsid w:val="009347F9"/>
    <w:rsid w:val="00936435"/>
    <w:rsid w:val="00937CA9"/>
    <w:rsid w:val="00942632"/>
    <w:rsid w:val="009452AC"/>
    <w:rsid w:val="00945F00"/>
    <w:rsid w:val="00946824"/>
    <w:rsid w:val="00947295"/>
    <w:rsid w:val="00953BF4"/>
    <w:rsid w:val="00970413"/>
    <w:rsid w:val="00971CC3"/>
    <w:rsid w:val="00995868"/>
    <w:rsid w:val="009A691F"/>
    <w:rsid w:val="009B41EA"/>
    <w:rsid w:val="009B553E"/>
    <w:rsid w:val="009B77FC"/>
    <w:rsid w:val="009D2EAF"/>
    <w:rsid w:val="009D4DEA"/>
    <w:rsid w:val="009E1A07"/>
    <w:rsid w:val="009E54D1"/>
    <w:rsid w:val="009F5C6D"/>
    <w:rsid w:val="009F713E"/>
    <w:rsid w:val="00A072B4"/>
    <w:rsid w:val="00A07FC4"/>
    <w:rsid w:val="00A11E99"/>
    <w:rsid w:val="00A15389"/>
    <w:rsid w:val="00A22AF4"/>
    <w:rsid w:val="00A26C1A"/>
    <w:rsid w:val="00A42548"/>
    <w:rsid w:val="00A46169"/>
    <w:rsid w:val="00A4640E"/>
    <w:rsid w:val="00A47972"/>
    <w:rsid w:val="00A62E82"/>
    <w:rsid w:val="00A652CB"/>
    <w:rsid w:val="00A66E22"/>
    <w:rsid w:val="00A77DA2"/>
    <w:rsid w:val="00A95DE2"/>
    <w:rsid w:val="00A96CAC"/>
    <w:rsid w:val="00AA1D7D"/>
    <w:rsid w:val="00AA295D"/>
    <w:rsid w:val="00AB5743"/>
    <w:rsid w:val="00AC6E60"/>
    <w:rsid w:val="00AE464D"/>
    <w:rsid w:val="00B14617"/>
    <w:rsid w:val="00B15546"/>
    <w:rsid w:val="00B23183"/>
    <w:rsid w:val="00B267B1"/>
    <w:rsid w:val="00B430E8"/>
    <w:rsid w:val="00B44B26"/>
    <w:rsid w:val="00B46FEF"/>
    <w:rsid w:val="00B50A9E"/>
    <w:rsid w:val="00B66C68"/>
    <w:rsid w:val="00B73559"/>
    <w:rsid w:val="00B86D51"/>
    <w:rsid w:val="00B87D5F"/>
    <w:rsid w:val="00B90F29"/>
    <w:rsid w:val="00BA5F98"/>
    <w:rsid w:val="00BA7703"/>
    <w:rsid w:val="00BB1CC7"/>
    <w:rsid w:val="00BB30F1"/>
    <w:rsid w:val="00BB3A9B"/>
    <w:rsid w:val="00BD47BD"/>
    <w:rsid w:val="00BE7A20"/>
    <w:rsid w:val="00C23014"/>
    <w:rsid w:val="00C25040"/>
    <w:rsid w:val="00C26794"/>
    <w:rsid w:val="00C26D05"/>
    <w:rsid w:val="00C355BF"/>
    <w:rsid w:val="00C35B0B"/>
    <w:rsid w:val="00C35B0D"/>
    <w:rsid w:val="00C3784F"/>
    <w:rsid w:val="00C4299A"/>
    <w:rsid w:val="00C626DC"/>
    <w:rsid w:val="00C65206"/>
    <w:rsid w:val="00C7111A"/>
    <w:rsid w:val="00C71914"/>
    <w:rsid w:val="00C761E2"/>
    <w:rsid w:val="00C80ED5"/>
    <w:rsid w:val="00CA2C60"/>
    <w:rsid w:val="00CB3E2A"/>
    <w:rsid w:val="00CB4F4E"/>
    <w:rsid w:val="00D3672C"/>
    <w:rsid w:val="00D37906"/>
    <w:rsid w:val="00D44742"/>
    <w:rsid w:val="00D4636B"/>
    <w:rsid w:val="00D4726E"/>
    <w:rsid w:val="00D5327C"/>
    <w:rsid w:val="00D538A9"/>
    <w:rsid w:val="00D57D7D"/>
    <w:rsid w:val="00D6346A"/>
    <w:rsid w:val="00D64880"/>
    <w:rsid w:val="00D70654"/>
    <w:rsid w:val="00D71351"/>
    <w:rsid w:val="00D755FB"/>
    <w:rsid w:val="00D76F3B"/>
    <w:rsid w:val="00D81954"/>
    <w:rsid w:val="00D95658"/>
    <w:rsid w:val="00D97660"/>
    <w:rsid w:val="00DB3937"/>
    <w:rsid w:val="00DB3E89"/>
    <w:rsid w:val="00DB489A"/>
    <w:rsid w:val="00DB5C2C"/>
    <w:rsid w:val="00DC188B"/>
    <w:rsid w:val="00DC7BD1"/>
    <w:rsid w:val="00DD3737"/>
    <w:rsid w:val="00DD764A"/>
    <w:rsid w:val="00E12AFD"/>
    <w:rsid w:val="00E17DE4"/>
    <w:rsid w:val="00E37D06"/>
    <w:rsid w:val="00E51982"/>
    <w:rsid w:val="00E64B90"/>
    <w:rsid w:val="00E77158"/>
    <w:rsid w:val="00E87CA8"/>
    <w:rsid w:val="00E9015B"/>
    <w:rsid w:val="00EA02F2"/>
    <w:rsid w:val="00EA18D0"/>
    <w:rsid w:val="00EB4D4E"/>
    <w:rsid w:val="00EB77E7"/>
    <w:rsid w:val="00EE01DE"/>
    <w:rsid w:val="00EE0975"/>
    <w:rsid w:val="00EE3579"/>
    <w:rsid w:val="00EE3809"/>
    <w:rsid w:val="00EE65EE"/>
    <w:rsid w:val="00EE7CD5"/>
    <w:rsid w:val="00EF7B08"/>
    <w:rsid w:val="00F15A5B"/>
    <w:rsid w:val="00F16EB5"/>
    <w:rsid w:val="00F16FB9"/>
    <w:rsid w:val="00F27C7F"/>
    <w:rsid w:val="00F461BC"/>
    <w:rsid w:val="00F60C09"/>
    <w:rsid w:val="00F65D7D"/>
    <w:rsid w:val="00F67174"/>
    <w:rsid w:val="00F77FE7"/>
    <w:rsid w:val="00F96716"/>
    <w:rsid w:val="00FA2876"/>
    <w:rsid w:val="00FA616E"/>
    <w:rsid w:val="00FB12F3"/>
    <w:rsid w:val="00FC2903"/>
    <w:rsid w:val="00FC3091"/>
    <w:rsid w:val="00FC5F36"/>
    <w:rsid w:val="00FD6C90"/>
    <w:rsid w:val="00FE56E6"/>
    <w:rsid w:val="00FE5F45"/>
    <w:rsid w:val="00FE644C"/>
    <w:rsid w:val="00FF3684"/>
    <w:rsid w:val="00FF4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9cf"/>
    </o:shapedefaults>
    <o:shapelayout v:ext="edit">
      <o:idmap v:ext="edit" data="1"/>
    </o:shapelayout>
  </w:shapeDefaults>
  <w:decimalSymbol w:val="."/>
  <w:listSeparator w:val=","/>
  <w14:docId w14:val="5DE4932C"/>
  <w15:chartTrackingRefBased/>
  <w15:docId w15:val="{C01C9B9D-6177-4FCF-BC52-82C255FD4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lang w:eastAsia="ja-JP"/>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A62E82"/>
    <w:rPr>
      <w:rFonts w:ascii="Tahoma" w:hAnsi="Tahoma" w:cs="Tahoma"/>
      <w:sz w:val="16"/>
      <w:szCs w:val="16"/>
    </w:rPr>
  </w:style>
  <w:style w:type="table" w:styleId="TableGrid">
    <w:name w:val="Table Grid"/>
    <w:basedOn w:val="TableNormal"/>
    <w:rsid w:val="00937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6D5678"/>
    <w:pPr>
      <w:widowControl w:val="0"/>
      <w:autoSpaceDE w:val="0"/>
      <w:autoSpaceDN w:val="0"/>
      <w:adjustRightInd w:val="0"/>
      <w:jc w:val="both"/>
    </w:pPr>
    <w:rPr>
      <w:rFonts w:ascii="Arial" w:eastAsia="Times New Roman" w:hAnsi="Arial" w:cs="Arial"/>
      <w:lang w:eastAsia="en-US"/>
    </w:rPr>
  </w:style>
  <w:style w:type="paragraph" w:styleId="Header">
    <w:name w:val="header"/>
    <w:basedOn w:val="Normal"/>
    <w:rsid w:val="003B575A"/>
    <w:pPr>
      <w:tabs>
        <w:tab w:val="center" w:pos="4320"/>
        <w:tab w:val="right" w:pos="8640"/>
      </w:tabs>
    </w:pPr>
  </w:style>
  <w:style w:type="paragraph" w:styleId="Footer">
    <w:name w:val="footer"/>
    <w:basedOn w:val="Normal"/>
    <w:rsid w:val="003B575A"/>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062179">
      <w:bodyDiv w:val="1"/>
      <w:marLeft w:val="0"/>
      <w:marRight w:val="0"/>
      <w:marTop w:val="0"/>
      <w:marBottom w:val="0"/>
      <w:divBdr>
        <w:top w:val="none" w:sz="0" w:space="0" w:color="auto"/>
        <w:left w:val="none" w:sz="0" w:space="0" w:color="auto"/>
        <w:bottom w:val="none" w:sz="0" w:space="0" w:color="auto"/>
        <w:right w:val="none" w:sz="0" w:space="0" w:color="auto"/>
      </w:divBdr>
      <w:divsChild>
        <w:div w:id="1164933357">
          <w:marLeft w:val="0"/>
          <w:marRight w:val="0"/>
          <w:marTop w:val="0"/>
          <w:marBottom w:val="0"/>
          <w:divBdr>
            <w:top w:val="none" w:sz="0" w:space="0" w:color="auto"/>
            <w:left w:val="none" w:sz="0" w:space="0" w:color="auto"/>
            <w:bottom w:val="none" w:sz="0" w:space="0" w:color="auto"/>
            <w:right w:val="none" w:sz="0" w:space="0" w:color="auto"/>
          </w:divBdr>
          <w:divsChild>
            <w:div w:id="1937009400">
              <w:marLeft w:val="0"/>
              <w:marRight w:val="0"/>
              <w:marTop w:val="0"/>
              <w:marBottom w:val="0"/>
              <w:divBdr>
                <w:top w:val="none" w:sz="0" w:space="0" w:color="auto"/>
                <w:left w:val="none" w:sz="0" w:space="0" w:color="auto"/>
                <w:bottom w:val="none" w:sz="0" w:space="0" w:color="auto"/>
                <w:right w:val="none" w:sz="0" w:space="0" w:color="auto"/>
              </w:divBdr>
              <w:divsChild>
                <w:div w:id="1730032029">
                  <w:marLeft w:val="0"/>
                  <w:marRight w:val="0"/>
                  <w:marTop w:val="0"/>
                  <w:marBottom w:val="0"/>
                  <w:divBdr>
                    <w:top w:val="none" w:sz="0" w:space="0" w:color="auto"/>
                    <w:left w:val="none" w:sz="0" w:space="0" w:color="auto"/>
                    <w:bottom w:val="none" w:sz="0" w:space="0" w:color="auto"/>
                    <w:right w:val="none" w:sz="0" w:space="0" w:color="auto"/>
                  </w:divBdr>
                  <w:divsChild>
                    <w:div w:id="2021810185">
                      <w:marLeft w:val="0"/>
                      <w:marRight w:val="0"/>
                      <w:marTop w:val="0"/>
                      <w:marBottom w:val="0"/>
                      <w:divBdr>
                        <w:top w:val="none" w:sz="0" w:space="0" w:color="auto"/>
                        <w:left w:val="none" w:sz="0" w:space="0" w:color="auto"/>
                        <w:bottom w:val="none" w:sz="0" w:space="0" w:color="auto"/>
                        <w:right w:val="none" w:sz="0" w:space="0" w:color="auto"/>
                      </w:divBdr>
                      <w:divsChild>
                        <w:div w:id="992829947">
                          <w:marLeft w:val="0"/>
                          <w:marRight w:val="0"/>
                          <w:marTop w:val="0"/>
                          <w:marBottom w:val="0"/>
                          <w:divBdr>
                            <w:top w:val="none" w:sz="0" w:space="0" w:color="auto"/>
                            <w:left w:val="none" w:sz="0" w:space="0" w:color="auto"/>
                            <w:bottom w:val="none" w:sz="0" w:space="0" w:color="auto"/>
                            <w:right w:val="none" w:sz="0" w:space="0" w:color="auto"/>
                          </w:divBdr>
                          <w:divsChild>
                            <w:div w:id="975183388">
                              <w:marLeft w:val="0"/>
                              <w:marRight w:val="0"/>
                              <w:marTop w:val="0"/>
                              <w:marBottom w:val="0"/>
                              <w:divBdr>
                                <w:top w:val="none" w:sz="0" w:space="0" w:color="auto"/>
                                <w:left w:val="none" w:sz="0" w:space="0" w:color="auto"/>
                                <w:bottom w:val="none" w:sz="0" w:space="0" w:color="auto"/>
                                <w:right w:val="none" w:sz="0" w:space="0" w:color="auto"/>
                              </w:divBdr>
                              <w:divsChild>
                                <w:div w:id="2119326981">
                                  <w:marLeft w:val="0"/>
                                  <w:marRight w:val="0"/>
                                  <w:marTop w:val="0"/>
                                  <w:marBottom w:val="0"/>
                                  <w:divBdr>
                                    <w:top w:val="none" w:sz="0" w:space="0" w:color="auto"/>
                                    <w:left w:val="none" w:sz="0" w:space="0" w:color="auto"/>
                                    <w:bottom w:val="none" w:sz="0" w:space="0" w:color="auto"/>
                                    <w:right w:val="none" w:sz="0" w:space="0" w:color="auto"/>
                                  </w:divBdr>
                                  <w:divsChild>
                                    <w:div w:id="792869014">
                                      <w:marLeft w:val="2"/>
                                      <w:marRight w:val="2"/>
                                      <w:marTop w:val="27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pearce\Local%20Settings\Temp\0104275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01042752</Template>
  <TotalTime>9</TotalTime>
  <Pages>1</Pages>
  <Words>297</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lpstr>
    </vt:vector>
  </TitlesOfParts>
  <Manager/>
  <Company>Microsoft Corporation</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Duana Pearce</dc:creator>
  <cp:keywords/>
  <dc:description/>
  <cp:lastModifiedBy>Duana Pearce</cp:lastModifiedBy>
  <cp:revision>3</cp:revision>
  <cp:lastPrinted>2008-08-29T11:34:00Z</cp:lastPrinted>
  <dcterms:created xsi:type="dcterms:W3CDTF">2017-06-29T14:39:00Z</dcterms:created>
  <dcterms:modified xsi:type="dcterms:W3CDTF">2017-06-29T14:47:00Z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TC010427521033</vt:lpwstr>
  </property>
</Properties>
</file>